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E" w:rsidRDefault="0055557E" w:rsidP="005B2E07">
      <w:pPr>
        <w:jc w:val="center"/>
      </w:pPr>
      <w:r>
        <w:t>MTT Vezetőség  2020. október</w:t>
      </w:r>
    </w:p>
    <w:p w:rsidR="0055557E" w:rsidRDefault="0055557E">
      <w:bookmarkStart w:id="0" w:name="_GoBack"/>
      <w:bookmarkEnd w:id="0"/>
    </w:p>
    <w:p w:rsidR="0055557E" w:rsidRDefault="0055557E">
      <w:pPr>
        <w:rPr>
          <w:u w:val="single"/>
        </w:rPr>
      </w:pPr>
      <w:r w:rsidRPr="00D92C84">
        <w:rPr>
          <w:u w:val="single"/>
        </w:rPr>
        <w:t>Elnökség:</w:t>
      </w:r>
    </w:p>
    <w:p w:rsidR="0055557E" w:rsidRPr="00D92C84" w:rsidRDefault="0055557E">
      <w:pPr>
        <w:rPr>
          <w:u w:val="single"/>
        </w:rPr>
      </w:pPr>
    </w:p>
    <w:p w:rsidR="0055557E" w:rsidRDefault="0055557E" w:rsidP="00847243">
      <w:r>
        <w:t>Dr. Wiegand Norbert – elnök (Pécs)</w:t>
      </w:r>
    </w:p>
    <w:p w:rsidR="0055557E" w:rsidRDefault="0055557E">
      <w:r>
        <w:t>Dr. Turchányi Béla  - leköszönő elnök   (Debrecen - Eger)</w:t>
      </w:r>
    </w:p>
    <w:p w:rsidR="0055557E" w:rsidRDefault="0055557E">
      <w:r>
        <w:t>Dr. Mészáros Iván – alelnök (Veszprém)</w:t>
      </w:r>
    </w:p>
    <w:p w:rsidR="0055557E" w:rsidRDefault="0055557E">
      <w:r>
        <w:t>Dr. Flóris István – főtitkár (Budapest)</w:t>
      </w:r>
    </w:p>
    <w:p w:rsidR="0055557E" w:rsidRDefault="0055557E">
      <w:r>
        <w:t>Dr. Végh György Pál – kincstárnok (Budapest)</w:t>
      </w:r>
    </w:p>
    <w:p w:rsidR="0055557E" w:rsidRDefault="0055557E"/>
    <w:p w:rsidR="0055557E" w:rsidRDefault="0055557E">
      <w:pPr>
        <w:rPr>
          <w:u w:val="single"/>
        </w:rPr>
      </w:pPr>
      <w:r w:rsidRPr="00D92C84">
        <w:rPr>
          <w:u w:val="single"/>
        </w:rPr>
        <w:t>Vezetőség:</w:t>
      </w:r>
    </w:p>
    <w:p w:rsidR="0055557E" w:rsidRDefault="0055557E">
      <w:r>
        <w:t>Dr. Balogh Péter, Győr</w:t>
      </w:r>
    </w:p>
    <w:p w:rsidR="0055557E" w:rsidRDefault="0055557E">
      <w:r>
        <w:t>Dr. Biró Csaba, Szombathely</w:t>
      </w:r>
    </w:p>
    <w:p w:rsidR="0055557E" w:rsidRDefault="0055557E">
      <w:r>
        <w:t>Dr. Bodzay Tamás, Budapest</w:t>
      </w:r>
    </w:p>
    <w:p w:rsidR="0055557E" w:rsidRDefault="0055557E">
      <w:r>
        <w:t>Dr. Csonka Endre, Szeged</w:t>
      </w:r>
    </w:p>
    <w:p w:rsidR="0055557E" w:rsidRDefault="0055557E">
      <w:r>
        <w:t>Dr. Csotye János, Gyula</w:t>
      </w:r>
    </w:p>
    <w:p w:rsidR="0055557E" w:rsidRDefault="0055557E">
      <w:r>
        <w:t>Dr. Fényes László, Budapest</w:t>
      </w:r>
    </w:p>
    <w:p w:rsidR="0055557E" w:rsidRDefault="0055557E">
      <w:r>
        <w:t xml:space="preserve">Dr. Gera László, Kecskemét </w:t>
      </w:r>
    </w:p>
    <w:p w:rsidR="0055557E" w:rsidRDefault="0055557E">
      <w:r>
        <w:t>Dr. Gunther Tibor, Győr</w:t>
      </w:r>
    </w:p>
    <w:p w:rsidR="0055557E" w:rsidRDefault="0055557E">
      <w:r>
        <w:t>Prof. Dr. Hangody László, Budapest</w:t>
      </w:r>
    </w:p>
    <w:p w:rsidR="0055557E" w:rsidRDefault="0055557E">
      <w:r>
        <w:t>Dr. Kassai Tamás, Budapest</w:t>
      </w:r>
    </w:p>
    <w:p w:rsidR="0055557E" w:rsidRDefault="0055557E">
      <w:r>
        <w:t>Dr. Kiss Jenő, Budapest</w:t>
      </w:r>
    </w:p>
    <w:p w:rsidR="0055557E" w:rsidRDefault="0055557E">
      <w:r>
        <w:t>Dr. Lenkei Balázs, Miskolc</w:t>
      </w:r>
    </w:p>
    <w:p w:rsidR="0055557E" w:rsidRDefault="0055557E">
      <w:r>
        <w:t>Dr. Mester Sándor, Pécs</w:t>
      </w:r>
    </w:p>
    <w:p w:rsidR="0055557E" w:rsidRDefault="0055557E">
      <w:r>
        <w:t>Dr. Nacsai István, Békéscsaba</w:t>
      </w:r>
    </w:p>
    <w:p w:rsidR="0055557E" w:rsidRDefault="0055557E">
      <w:r>
        <w:t>Dr. Naumov István, Pécs</w:t>
      </w:r>
    </w:p>
    <w:p w:rsidR="0055557E" w:rsidRDefault="0055557E">
      <w:r>
        <w:t>Dr. Noviczki Miklós, Nyíregyháza</w:t>
      </w:r>
    </w:p>
    <w:p w:rsidR="0055557E" w:rsidRDefault="0055557E">
      <w:r>
        <w:t>Dr. Novoth Béla, Budapest</w:t>
      </w:r>
    </w:p>
    <w:p w:rsidR="0055557E" w:rsidRDefault="0055557E">
      <w:r>
        <w:t>Dr. Rupnik János, Budapest</w:t>
      </w:r>
    </w:p>
    <w:p w:rsidR="0055557E" w:rsidRDefault="0055557E">
      <w:r>
        <w:t>Prof. Dr. Simonka János Aurél, Szeged</w:t>
      </w:r>
    </w:p>
    <w:p w:rsidR="0055557E" w:rsidRDefault="0055557E">
      <w:r>
        <w:t>Dr. Szabó Zsolt, Miskolc</w:t>
      </w:r>
    </w:p>
    <w:p w:rsidR="0055557E" w:rsidRDefault="0055557E">
      <w:r>
        <w:t>Dr. Tóth Ferenc, Budapest</w:t>
      </w:r>
    </w:p>
    <w:p w:rsidR="0055557E" w:rsidRDefault="0055557E">
      <w:r>
        <w:t>Dr. Urbán Ferenc, Debrecen</w:t>
      </w:r>
    </w:p>
    <w:p w:rsidR="0055557E" w:rsidRDefault="0055557E">
      <w:r>
        <w:t>Prof. Dr. Varga Endre, Szeged</w:t>
      </w:r>
    </w:p>
    <w:p w:rsidR="0055557E" w:rsidRDefault="0055557E">
      <w:r>
        <w:t>Dr. Varga Marcell, Budapest</w:t>
      </w:r>
    </w:p>
    <w:p w:rsidR="0055557E" w:rsidRDefault="0055557E">
      <w:r>
        <w:t>Dr. Zsíros Lajos, Budapest</w:t>
      </w:r>
    </w:p>
    <w:p w:rsidR="0055557E" w:rsidRDefault="0055557E"/>
    <w:p w:rsidR="0055557E" w:rsidRPr="005B2E07" w:rsidRDefault="0055557E">
      <w:pPr>
        <w:rPr>
          <w:u w:val="single"/>
        </w:rPr>
      </w:pPr>
      <w:r w:rsidRPr="005B2E07">
        <w:rPr>
          <w:u w:val="single"/>
        </w:rPr>
        <w:t>Póttag:</w:t>
      </w:r>
    </w:p>
    <w:p w:rsidR="0055557E" w:rsidRDefault="0055557E">
      <w:r>
        <w:t>Dr. Ezer Ferenc, Kaposvár</w:t>
      </w:r>
    </w:p>
    <w:p w:rsidR="0055557E" w:rsidRDefault="0055557E">
      <w:r>
        <w:t>Dr. Andriska István, Szekszárd</w:t>
      </w:r>
    </w:p>
    <w:p w:rsidR="0055557E" w:rsidRPr="005B2E07" w:rsidRDefault="0055557E">
      <w:pPr>
        <w:rPr>
          <w:u w:val="single"/>
        </w:rPr>
      </w:pPr>
    </w:p>
    <w:p w:rsidR="0055557E" w:rsidRPr="005B2E07" w:rsidRDefault="0055557E">
      <w:pPr>
        <w:rPr>
          <w:u w:val="single"/>
        </w:rPr>
      </w:pPr>
      <w:r w:rsidRPr="005B2E07">
        <w:rPr>
          <w:u w:val="single"/>
        </w:rPr>
        <w:t>Ellenőrző Bizottság:</w:t>
      </w:r>
    </w:p>
    <w:p w:rsidR="0055557E" w:rsidRDefault="0055557E">
      <w:r>
        <w:t>Dr. Detre Zoltán, Budapest</w:t>
      </w:r>
    </w:p>
    <w:p w:rsidR="0055557E" w:rsidRDefault="0055557E">
      <w:r>
        <w:t>Dr. Merényi Gábor, Budapest</w:t>
      </w:r>
    </w:p>
    <w:p w:rsidR="0055557E" w:rsidRPr="00D92C84" w:rsidRDefault="0055557E"/>
    <w:sectPr w:rsidR="0055557E" w:rsidRPr="00D92C84" w:rsidSect="00B3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C84"/>
    <w:rsid w:val="000F252C"/>
    <w:rsid w:val="00195142"/>
    <w:rsid w:val="00346A55"/>
    <w:rsid w:val="0055557E"/>
    <w:rsid w:val="005B2E07"/>
    <w:rsid w:val="00614C7E"/>
    <w:rsid w:val="00616D59"/>
    <w:rsid w:val="007F07E9"/>
    <w:rsid w:val="00847243"/>
    <w:rsid w:val="00AF6C32"/>
    <w:rsid w:val="00AF7927"/>
    <w:rsid w:val="00B34890"/>
    <w:rsid w:val="00D9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9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139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MTT Vezetőség 2017</dc:title>
  <dc:subject/>
  <dc:creator>Mészáros Zsuzsanna</dc:creator>
  <cp:keywords/>
  <dc:description/>
  <cp:lastModifiedBy>User</cp:lastModifiedBy>
  <cp:revision>5</cp:revision>
  <cp:lastPrinted>2017-01-11T09:38:00Z</cp:lastPrinted>
  <dcterms:created xsi:type="dcterms:W3CDTF">2020-10-06T08:01:00Z</dcterms:created>
  <dcterms:modified xsi:type="dcterms:W3CDTF">2020-10-15T06:56:00Z</dcterms:modified>
</cp:coreProperties>
</file>